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3D49" w14:textId="77777777" w:rsidR="000A320C" w:rsidRDefault="000A320C" w:rsidP="000A320C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sz w:val="28"/>
        </w:rPr>
      </w:pPr>
      <w:r>
        <w:rPr>
          <w:b/>
          <w:sz w:val="28"/>
        </w:rPr>
        <w:t xml:space="preserve">Liefern und Versetzen von </w:t>
      </w:r>
      <w:proofErr w:type="spellStart"/>
      <w:r>
        <w:rPr>
          <w:b/>
          <w:sz w:val="28"/>
        </w:rPr>
        <w:t>Geilinger</w:t>
      </w:r>
      <w:proofErr w:type="spellEnd"/>
      <w:r>
        <w:rPr>
          <w:b/>
          <w:sz w:val="28"/>
        </w:rPr>
        <w:t>-Stützen</w:t>
      </w:r>
      <w:r w:rsidRPr="002A4507">
        <w:rPr>
          <w:b/>
          <w:sz w:val="28"/>
          <w:vertAlign w:val="superscript"/>
        </w:rPr>
        <w:sym w:font="Symbol" w:char="F0E2"/>
      </w:r>
    </w:p>
    <w:p w14:paraId="4D99EE30" w14:textId="77777777" w:rsidR="000F4597" w:rsidRDefault="000F4597" w:rsidP="000F4597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sz w:val="28"/>
        </w:rPr>
      </w:pPr>
      <w:r>
        <w:rPr>
          <w:b/>
          <w:sz w:val="28"/>
        </w:rPr>
        <w:t xml:space="preserve">mit </w:t>
      </w:r>
      <w:proofErr w:type="spellStart"/>
      <w:r>
        <w:rPr>
          <w:b/>
          <w:sz w:val="28"/>
        </w:rPr>
        <w:t>angeschweisstem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Europilz</w:t>
      </w:r>
      <w:proofErr w:type="spellEnd"/>
      <w:r w:rsidRPr="002A4507">
        <w:rPr>
          <w:b/>
          <w:sz w:val="28"/>
          <w:vertAlign w:val="superscript"/>
        </w:rPr>
        <w:t>®</w:t>
      </w:r>
    </w:p>
    <w:p w14:paraId="25538B05" w14:textId="77777777" w:rsidR="000A320C" w:rsidRDefault="000A320C" w:rsidP="000A320C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sz w:val="28"/>
        </w:rPr>
      </w:pPr>
    </w:p>
    <w:p w14:paraId="110901A8" w14:textId="77777777" w:rsidR="000A320C" w:rsidRDefault="000A320C" w:rsidP="000A320C">
      <w:pPr>
        <w:pStyle w:val="Kopfzeile"/>
        <w:tabs>
          <w:tab w:val="clear" w:pos="4536"/>
          <w:tab w:val="clear" w:pos="9072"/>
        </w:tabs>
        <w:spacing w:line="240" w:lineRule="auto"/>
        <w:rPr>
          <w:sz w:val="28"/>
        </w:rPr>
      </w:pPr>
      <w:r>
        <w:rPr>
          <w:sz w:val="28"/>
        </w:rPr>
        <w:t>Ausschreibung, Devis-Textvorschlag</w:t>
      </w:r>
    </w:p>
    <w:p w14:paraId="21913E69" w14:textId="77777777" w:rsidR="000A320C" w:rsidRDefault="000A320C" w:rsidP="000A320C">
      <w:pPr>
        <w:pStyle w:val="Kopfzeile"/>
        <w:tabs>
          <w:tab w:val="clear" w:pos="4536"/>
          <w:tab w:val="clear" w:pos="9072"/>
        </w:tabs>
        <w:spacing w:line="240" w:lineRule="auto"/>
      </w:pPr>
    </w:p>
    <w:p w14:paraId="5C13F458" w14:textId="77777777" w:rsidR="000A320C" w:rsidRDefault="000A320C" w:rsidP="000A320C">
      <w:pPr>
        <w:pStyle w:val="Kopfzeile"/>
        <w:tabs>
          <w:tab w:val="clear" w:pos="4536"/>
          <w:tab w:val="clear" w:pos="9072"/>
        </w:tabs>
        <w:spacing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185"/>
        <w:gridCol w:w="688"/>
        <w:gridCol w:w="993"/>
        <w:gridCol w:w="1418"/>
        <w:gridCol w:w="1133"/>
      </w:tblGrid>
      <w:tr w:rsidR="000A320C" w14:paraId="5AD4E8C1" w14:textId="77777777" w:rsidTr="008E276B">
        <w:tc>
          <w:tcPr>
            <w:tcW w:w="792" w:type="dxa"/>
          </w:tcPr>
          <w:p w14:paraId="0491C8A3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4185" w:type="dxa"/>
          </w:tcPr>
          <w:p w14:paraId="67CAC192" w14:textId="77777777" w:rsidR="000A320C" w:rsidRDefault="000A320C" w:rsidP="008D36B6">
            <w:pPr>
              <w:pStyle w:val="Kopfzeile"/>
              <w:tabs>
                <w:tab w:val="clear" w:pos="4536"/>
                <w:tab w:val="clear" w:pos="9072"/>
              </w:tabs>
              <w:spacing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Beschrieb</w:t>
            </w:r>
          </w:p>
        </w:tc>
        <w:tc>
          <w:tcPr>
            <w:tcW w:w="688" w:type="dxa"/>
          </w:tcPr>
          <w:p w14:paraId="6870EC42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Einh.</w:t>
            </w:r>
          </w:p>
        </w:tc>
        <w:tc>
          <w:tcPr>
            <w:tcW w:w="993" w:type="dxa"/>
          </w:tcPr>
          <w:p w14:paraId="4F24813C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Quantität</w:t>
            </w:r>
          </w:p>
        </w:tc>
        <w:tc>
          <w:tcPr>
            <w:tcW w:w="1418" w:type="dxa"/>
          </w:tcPr>
          <w:p w14:paraId="467EABCB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Einheitspreis</w:t>
            </w:r>
          </w:p>
        </w:tc>
        <w:tc>
          <w:tcPr>
            <w:tcW w:w="1133" w:type="dxa"/>
          </w:tcPr>
          <w:p w14:paraId="04917227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0A320C" w14:paraId="44749110" w14:textId="77777777" w:rsidTr="008E276B">
        <w:tc>
          <w:tcPr>
            <w:tcW w:w="792" w:type="dxa"/>
          </w:tcPr>
          <w:p w14:paraId="34F222DC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</w:p>
        </w:tc>
        <w:tc>
          <w:tcPr>
            <w:tcW w:w="4185" w:type="dxa"/>
          </w:tcPr>
          <w:p w14:paraId="4830173B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</w:p>
        </w:tc>
        <w:tc>
          <w:tcPr>
            <w:tcW w:w="688" w:type="dxa"/>
          </w:tcPr>
          <w:p w14:paraId="77F80CF2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</w:pPr>
          </w:p>
        </w:tc>
        <w:tc>
          <w:tcPr>
            <w:tcW w:w="993" w:type="dxa"/>
          </w:tcPr>
          <w:p w14:paraId="021589F1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</w:p>
        </w:tc>
        <w:tc>
          <w:tcPr>
            <w:tcW w:w="1418" w:type="dxa"/>
          </w:tcPr>
          <w:p w14:paraId="0F5996EE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</w:p>
        </w:tc>
        <w:tc>
          <w:tcPr>
            <w:tcW w:w="1133" w:type="dxa"/>
          </w:tcPr>
          <w:p w14:paraId="7AFFDAA9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</w:p>
        </w:tc>
      </w:tr>
      <w:tr w:rsidR="000A320C" w14:paraId="2F558755" w14:textId="77777777" w:rsidTr="008E276B">
        <w:trPr>
          <w:trHeight w:val="1700"/>
        </w:trPr>
        <w:tc>
          <w:tcPr>
            <w:tcW w:w="792" w:type="dxa"/>
          </w:tcPr>
          <w:p w14:paraId="46EDDC78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890</w:t>
            </w:r>
          </w:p>
          <w:p w14:paraId="2E2FB047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  <w:b/>
              </w:rPr>
            </w:pPr>
          </w:p>
          <w:p w14:paraId="768A4E9C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32F6A711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3B73FC56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6BA43BD1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1697B332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54C238CA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3A097CFE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190CED6C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1FFD1736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4B703753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2B075AA6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542D5092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6978C8B4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59B88F29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1858F5B5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27D6E41E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79FA11AF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09856F06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.101</w:t>
            </w:r>
          </w:p>
          <w:p w14:paraId="5F00E3D0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403089F7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212995AF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536022F4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2A29D650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220F9594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4AEA126D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10D1BA44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58E36DF0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27FD629C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891</w:t>
            </w:r>
          </w:p>
          <w:p w14:paraId="3EBCCD05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6C120431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0A37C1AB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180D65F6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550D419E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.101</w:t>
            </w:r>
          </w:p>
          <w:p w14:paraId="789B2D87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742E79CB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  <w:p w14:paraId="3603545D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4185" w:type="dxa"/>
          </w:tcPr>
          <w:p w14:paraId="38C831C0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Liefern von </w:t>
            </w:r>
            <w:proofErr w:type="spellStart"/>
            <w:r>
              <w:rPr>
                <w:rFonts w:cs="Arial"/>
                <w:b/>
              </w:rPr>
              <w:t>Geilinger</w:t>
            </w:r>
            <w:proofErr w:type="spellEnd"/>
            <w:r>
              <w:rPr>
                <w:rFonts w:cs="Arial"/>
                <w:b/>
              </w:rPr>
              <w:t>-Stützen</w:t>
            </w:r>
            <w:r w:rsidRPr="002A4507">
              <w:rPr>
                <w:rFonts w:cs="Arial"/>
                <w:b/>
                <w:vertAlign w:val="superscript"/>
              </w:rPr>
              <w:sym w:font="Symbol" w:char="F0E2"/>
            </w:r>
          </w:p>
          <w:p w14:paraId="732974E7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Geilinger</w:t>
            </w:r>
            <w:proofErr w:type="spellEnd"/>
            <w:r>
              <w:rPr>
                <w:rFonts w:cs="Arial"/>
              </w:rPr>
              <w:t>-Stützen</w:t>
            </w:r>
            <w:r w:rsidRPr="002A4507">
              <w:rPr>
                <w:rFonts w:cs="Arial"/>
                <w:vertAlign w:val="superscript"/>
              </w:rPr>
              <w:sym w:font="Symbol" w:char="F0E2"/>
            </w:r>
            <w:r>
              <w:rPr>
                <w:rFonts w:cs="Arial"/>
              </w:rPr>
              <w:t xml:space="preserve"> sind von der Vereinigung Kantonaler Feuerversicherungen VKF zugelassen mit der Brandschutzanwendung-Nr. 6343.</w:t>
            </w:r>
          </w:p>
          <w:p w14:paraId="1876C02D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</w:p>
          <w:p w14:paraId="1EB73460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Hersteller:</w:t>
            </w:r>
          </w:p>
          <w:p w14:paraId="7560F8ED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Spannverbund Bausysteme GmbH</w:t>
            </w:r>
          </w:p>
          <w:p w14:paraId="243A82D4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Feldstr. 66, Postfach</w:t>
            </w:r>
          </w:p>
          <w:p w14:paraId="73B9B3B0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8180 Bülach</w:t>
            </w:r>
          </w:p>
          <w:p w14:paraId="362F5B61" w14:textId="77777777" w:rsidR="000A320C" w:rsidRPr="00337953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  <w:lang w:val="de-CH"/>
              </w:rPr>
            </w:pPr>
            <w:r w:rsidRPr="00337953">
              <w:rPr>
                <w:rFonts w:cs="Arial"/>
                <w:lang w:val="de-CH"/>
              </w:rPr>
              <w:t>Tel. 044/862 52 00</w:t>
            </w:r>
          </w:p>
          <w:p w14:paraId="51D15634" w14:textId="77777777" w:rsidR="000A320C" w:rsidRPr="00162ACE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  <w:lang w:val="de-CH"/>
              </w:rPr>
            </w:pPr>
            <w:r w:rsidRPr="00162ACE">
              <w:rPr>
                <w:rFonts w:cs="Arial"/>
                <w:lang w:val="de-CH"/>
              </w:rPr>
              <w:t>Email</w:t>
            </w:r>
            <w:r w:rsidR="004A7C9D">
              <w:rPr>
                <w:rFonts w:cs="Arial"/>
                <w:lang w:val="de-CH"/>
              </w:rPr>
              <w:t xml:space="preserve">: </w:t>
            </w:r>
            <w:r w:rsidRPr="00162ACE">
              <w:rPr>
                <w:rFonts w:cs="Arial"/>
                <w:lang w:val="de-CH"/>
              </w:rPr>
              <w:t>info@spannverbund.ch</w:t>
            </w:r>
          </w:p>
          <w:p w14:paraId="66E4EB0B" w14:textId="77777777" w:rsidR="000A320C" w:rsidRPr="00162ACE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  <w:lang w:val="de-CH"/>
              </w:rPr>
            </w:pPr>
          </w:p>
          <w:p w14:paraId="771A033F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Oberflächenschutz des Mantelrohres: </w:t>
            </w:r>
            <w:r>
              <w:rPr>
                <w:rFonts w:cs="Arial"/>
              </w:rPr>
              <w:br/>
              <w:t xml:space="preserve">Sa 2.5 + 2K-Zinkstaubgrundierung 80 </w:t>
            </w:r>
            <w:proofErr w:type="spellStart"/>
            <w:r>
              <w:rPr>
                <w:rFonts w:cs="Arial"/>
              </w:rPr>
              <w:t>my</w:t>
            </w:r>
            <w:proofErr w:type="spellEnd"/>
          </w:p>
          <w:p w14:paraId="3BFB8A90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</w:p>
          <w:p w14:paraId="3BFF87C3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Feuerwiderstand R60</w:t>
            </w:r>
          </w:p>
          <w:p w14:paraId="55080853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ausbetoniert geliefert</w:t>
            </w:r>
          </w:p>
          <w:p w14:paraId="303432BE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</w:p>
          <w:p w14:paraId="5D8B6DA7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Durchmesser 219 mm</w:t>
            </w:r>
          </w:p>
          <w:p w14:paraId="48FA7636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Stützenlänge 2700 mm</w:t>
            </w:r>
          </w:p>
          <w:p w14:paraId="4B95C797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(OK Decke – UK Decke)</w:t>
            </w:r>
          </w:p>
          <w:p w14:paraId="4C16BAC1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Bemessungslast N</w:t>
            </w:r>
            <w:r w:rsidRPr="00162ACE">
              <w:rPr>
                <w:rFonts w:cs="Arial"/>
                <w:vertAlign w:val="subscript"/>
              </w:rPr>
              <w:t>ed</w:t>
            </w:r>
            <w:r>
              <w:rPr>
                <w:rFonts w:cs="Arial"/>
              </w:rPr>
              <w:t>= 1500 kN</w:t>
            </w:r>
          </w:p>
          <w:p w14:paraId="1F076238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Bemessungslast (R60) </w:t>
            </w:r>
            <w:proofErr w:type="spellStart"/>
            <w:proofErr w:type="gramStart"/>
            <w:r>
              <w:rPr>
                <w:rFonts w:cs="Arial"/>
              </w:rPr>
              <w:t>N</w:t>
            </w:r>
            <w:r>
              <w:rPr>
                <w:rFonts w:cs="Arial"/>
                <w:vertAlign w:val="subscript"/>
              </w:rPr>
              <w:t>fi,</w:t>
            </w:r>
            <w:r w:rsidRPr="00162ACE">
              <w:rPr>
                <w:rFonts w:cs="Arial"/>
                <w:vertAlign w:val="subscript"/>
              </w:rPr>
              <w:t>d</w:t>
            </w:r>
            <w:proofErr w:type="spellEnd"/>
            <w:proofErr w:type="gramEnd"/>
            <w:r>
              <w:rPr>
                <w:rFonts w:cs="Arial"/>
              </w:rPr>
              <w:t>= 1000 kN</w:t>
            </w:r>
          </w:p>
          <w:p w14:paraId="794FCB97" w14:textId="77777777" w:rsidR="000F4597" w:rsidRDefault="000F4597" w:rsidP="000F459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Mit </w:t>
            </w:r>
            <w:proofErr w:type="spellStart"/>
            <w:r>
              <w:rPr>
                <w:rFonts w:cs="Arial"/>
              </w:rPr>
              <w:t>angeschweisster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Fussplatte</w:t>
            </w:r>
            <w:proofErr w:type="spellEnd"/>
          </w:p>
          <w:p w14:paraId="05426A7A" w14:textId="77777777" w:rsidR="000F4597" w:rsidRDefault="000F4597" w:rsidP="000F459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4A7C9D">
              <w:rPr>
                <w:rFonts w:cs="Arial"/>
              </w:rPr>
              <w:t>0</w:t>
            </w:r>
            <w:r>
              <w:rPr>
                <w:rFonts w:cs="Arial"/>
              </w:rPr>
              <w:t>0 x 3</w:t>
            </w:r>
            <w:r w:rsidR="004A7C9D">
              <w:rPr>
                <w:rFonts w:cs="Arial"/>
              </w:rPr>
              <w:t>0</w:t>
            </w:r>
            <w:r>
              <w:rPr>
                <w:rFonts w:cs="Arial"/>
              </w:rPr>
              <w:t>0 mm</w:t>
            </w:r>
          </w:p>
          <w:p w14:paraId="5FFB7F4B" w14:textId="77777777" w:rsidR="000F4597" w:rsidRDefault="000F4597" w:rsidP="000F459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und </w:t>
            </w:r>
            <w:proofErr w:type="spellStart"/>
            <w:r>
              <w:rPr>
                <w:rFonts w:cs="Arial"/>
              </w:rPr>
              <w:t>angeschweisstem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Europilz</w:t>
            </w:r>
            <w:proofErr w:type="spellEnd"/>
            <w:r>
              <w:rPr>
                <w:rFonts w:cs="Arial"/>
              </w:rPr>
              <w:sym w:font="Symbol" w:char="F0E2"/>
            </w:r>
          </w:p>
          <w:p w14:paraId="4E4F4A32" w14:textId="77777777" w:rsidR="000F4597" w:rsidRDefault="000F4597" w:rsidP="000F459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Typ AN1258</w:t>
            </w:r>
          </w:p>
          <w:p w14:paraId="52DE33DC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</w:p>
          <w:p w14:paraId="317854A4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  <w:b/>
              </w:rPr>
            </w:pPr>
          </w:p>
          <w:p w14:paraId="7053E99F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Versetzen von </w:t>
            </w:r>
            <w:proofErr w:type="spellStart"/>
            <w:r>
              <w:rPr>
                <w:rFonts w:cs="Arial"/>
                <w:b/>
              </w:rPr>
              <w:t>Geilinger</w:t>
            </w:r>
            <w:proofErr w:type="spellEnd"/>
            <w:r>
              <w:rPr>
                <w:rFonts w:cs="Arial"/>
                <w:b/>
              </w:rPr>
              <w:t>-Stützen</w:t>
            </w:r>
            <w:r w:rsidRPr="002A4507">
              <w:rPr>
                <w:rFonts w:cs="Arial"/>
                <w:b/>
                <w:vertAlign w:val="superscript"/>
              </w:rPr>
              <w:sym w:font="Symbol" w:char="F0E2"/>
            </w:r>
          </w:p>
          <w:p w14:paraId="5E3674FE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inkl. Abladen, Einmessen und </w:t>
            </w:r>
            <w:r>
              <w:rPr>
                <w:rFonts w:cs="Arial"/>
              </w:rPr>
              <w:br/>
              <w:t xml:space="preserve">Fixieren sowie </w:t>
            </w:r>
            <w:proofErr w:type="spellStart"/>
            <w:r>
              <w:rPr>
                <w:rFonts w:cs="Arial"/>
              </w:rPr>
              <w:t>Untergiessen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Fussplatten</w:t>
            </w:r>
            <w:proofErr w:type="spellEnd"/>
            <w:r>
              <w:rPr>
                <w:rFonts w:cs="Arial"/>
              </w:rPr>
              <w:t xml:space="preserve"> mit </w:t>
            </w:r>
            <w:proofErr w:type="spellStart"/>
            <w:r>
              <w:rPr>
                <w:rFonts w:cs="Arial"/>
              </w:rPr>
              <w:t>Fliessmörtel</w:t>
            </w:r>
            <w:proofErr w:type="spellEnd"/>
          </w:p>
          <w:p w14:paraId="6A331467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</w:p>
          <w:p w14:paraId="44A2B558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Versetzgewicht ca.  .................kg/</w:t>
            </w: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>.</w:t>
            </w:r>
          </w:p>
          <w:p w14:paraId="3113C976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(komplett)</w:t>
            </w:r>
          </w:p>
          <w:p w14:paraId="5F247B33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</w:p>
          <w:p w14:paraId="15972A5F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688" w:type="dxa"/>
          </w:tcPr>
          <w:p w14:paraId="634145FE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5A27060D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26200654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359F83AE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438B88C5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5B0AD03F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48E3E331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698FB4A0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4911588F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397F3825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6099C73F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067D93A2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1A9555DE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6E0BD8F9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578FB28E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3EC1D338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2CD0D8D2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631AC315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14BAF1D2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62DBBC0F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22CA8330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4E1785F4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777AC059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3B3206F3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0941726B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2ECF3A0E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5EF2F3FD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>.</w:t>
            </w:r>
          </w:p>
          <w:p w14:paraId="29872700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40EFE8AB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4EBDAE67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5DD88DCB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57C47F8F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285E707C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4A0E0F3A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186AF72B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>.</w:t>
            </w:r>
          </w:p>
          <w:p w14:paraId="5A98F0F4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3860B3A8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  <w:p w14:paraId="70D906E6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</w:tcPr>
          <w:p w14:paraId="50EAA1B6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14:paraId="544A9C35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1133" w:type="dxa"/>
          </w:tcPr>
          <w:p w14:paraId="4D5775F8" w14:textId="77777777" w:rsidR="000A320C" w:rsidRDefault="000A320C" w:rsidP="00525BE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</w:p>
        </w:tc>
      </w:tr>
    </w:tbl>
    <w:p w14:paraId="7F35925B" w14:textId="77777777" w:rsidR="000A320C" w:rsidRDefault="000A320C" w:rsidP="000A320C"/>
    <w:p w14:paraId="453C9C07" w14:textId="5E5914FD" w:rsidR="00F135E9" w:rsidRPr="00F135E9" w:rsidRDefault="00F135E9" w:rsidP="002F1CAA">
      <w:pPr>
        <w:spacing w:line="240" w:lineRule="auto"/>
        <w:rPr>
          <w:spacing w:val="4"/>
        </w:rPr>
      </w:pPr>
    </w:p>
    <w:sectPr w:rsidR="00F135E9" w:rsidRPr="00F135E9" w:rsidSect="009134E6">
      <w:headerReference w:type="default" r:id="rId7"/>
      <w:footerReference w:type="default" r:id="rId8"/>
      <w:type w:val="continuous"/>
      <w:pgSz w:w="11907" w:h="16840" w:code="9"/>
      <w:pgMar w:top="1134" w:right="1134" w:bottom="851" w:left="1418" w:header="737" w:footer="5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0122" w14:textId="77777777" w:rsidR="002F1CAA" w:rsidRDefault="002F1CAA">
      <w:r>
        <w:separator/>
      </w:r>
    </w:p>
  </w:endnote>
  <w:endnote w:type="continuationSeparator" w:id="0">
    <w:p w14:paraId="6D6E75D1" w14:textId="77777777" w:rsidR="002F1CAA" w:rsidRDefault="002F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faceGothic LH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7198" w14:textId="3D62EE88" w:rsidR="00D67D2C" w:rsidRPr="00F06406" w:rsidRDefault="00F06406" w:rsidP="00F06406">
    <w:pPr>
      <w:pStyle w:val="Fuzeile"/>
    </w:pPr>
    <w:r w:rsidRPr="00F06406">
      <w:rPr>
        <w:sz w:val="16"/>
        <w:szCs w:val="16"/>
        <w:lang w:val="de-CH"/>
      </w:rPr>
      <w:t xml:space="preserve">LV Texte GS mit </w:t>
    </w:r>
    <w:proofErr w:type="spellStart"/>
    <w:r w:rsidRPr="00F06406">
      <w:rPr>
        <w:sz w:val="16"/>
        <w:szCs w:val="16"/>
        <w:lang w:val="de-CH"/>
      </w:rPr>
      <w:t>Europilz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512B" w14:textId="77777777" w:rsidR="002F1CAA" w:rsidRDefault="002F1CAA">
      <w:r>
        <w:separator/>
      </w:r>
    </w:p>
  </w:footnote>
  <w:footnote w:type="continuationSeparator" w:id="0">
    <w:p w14:paraId="47132ACB" w14:textId="77777777" w:rsidR="002F1CAA" w:rsidRDefault="002F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A7E4" w14:textId="7C44C98D" w:rsidR="00785984" w:rsidRDefault="00F0640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F52FF0" wp14:editId="713CC288">
          <wp:simplePos x="0" y="0"/>
          <wp:positionH relativeFrom="leftMargin">
            <wp:posOffset>431800</wp:posOffset>
          </wp:positionH>
          <wp:positionV relativeFrom="topMargin">
            <wp:posOffset>125730</wp:posOffset>
          </wp:positionV>
          <wp:extent cx="2113200" cy="396000"/>
          <wp:effectExtent l="0" t="0" r="1905" b="4445"/>
          <wp:wrapTight wrapText="bothSides">
            <wp:wrapPolygon edited="0">
              <wp:start x="13634" y="0"/>
              <wp:lineTo x="0" y="2080"/>
              <wp:lineTo x="0" y="20803"/>
              <wp:lineTo x="21425" y="20803"/>
              <wp:lineTo x="21425" y="0"/>
              <wp:lineTo x="13634" y="0"/>
            </wp:wrapPolygon>
          </wp:wrapTight>
          <wp:docPr id="33" name="Grafik 33" descr="Ein Bild, das Text, Gerät, Messanzeige, 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Gerät, Messanzeige, Anzeig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AA"/>
    <w:rsid w:val="000953F1"/>
    <w:rsid w:val="000A320C"/>
    <w:rsid w:val="000A79E1"/>
    <w:rsid w:val="000B549C"/>
    <w:rsid w:val="000F4597"/>
    <w:rsid w:val="001D4A38"/>
    <w:rsid w:val="001E4A7E"/>
    <w:rsid w:val="001F6C94"/>
    <w:rsid w:val="0021012F"/>
    <w:rsid w:val="00210C94"/>
    <w:rsid w:val="00256839"/>
    <w:rsid w:val="002A4507"/>
    <w:rsid w:val="002F1CAA"/>
    <w:rsid w:val="00392ABC"/>
    <w:rsid w:val="003F2577"/>
    <w:rsid w:val="004A7C9D"/>
    <w:rsid w:val="006A7E51"/>
    <w:rsid w:val="00714A54"/>
    <w:rsid w:val="00785984"/>
    <w:rsid w:val="007D4D8B"/>
    <w:rsid w:val="007E6B63"/>
    <w:rsid w:val="00842B66"/>
    <w:rsid w:val="008D36B6"/>
    <w:rsid w:val="008E276B"/>
    <w:rsid w:val="009134E6"/>
    <w:rsid w:val="00972201"/>
    <w:rsid w:val="00A62EF2"/>
    <w:rsid w:val="00AC2349"/>
    <w:rsid w:val="00B3408E"/>
    <w:rsid w:val="00BA1AB7"/>
    <w:rsid w:val="00BD705F"/>
    <w:rsid w:val="00C7762D"/>
    <w:rsid w:val="00D037CC"/>
    <w:rsid w:val="00D346B3"/>
    <w:rsid w:val="00D67D2C"/>
    <w:rsid w:val="00DF0077"/>
    <w:rsid w:val="00E15941"/>
    <w:rsid w:val="00EC37E9"/>
    <w:rsid w:val="00F06406"/>
    <w:rsid w:val="00F135E9"/>
    <w:rsid w:val="00F21F68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5CA4939"/>
  <w15:chartTrackingRefBased/>
  <w15:docId w15:val="{50E4EAE8-AAA0-48D5-991B-F14FF7F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320C"/>
    <w:pPr>
      <w:spacing w:line="260" w:lineRule="exact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tabs>
        <w:tab w:val="right" w:pos="-227"/>
      </w:tabs>
      <w:ind w:hanging="1701"/>
      <w:outlineLvl w:val="0"/>
    </w:pPr>
    <w:rPr>
      <w:rFonts w:ascii="ClearfaceGothic LH Roman" w:hAnsi="ClearfaceGothic LH Roman"/>
      <w:spacing w:val="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16"/>
    </w:rPr>
  </w:style>
  <w:style w:type="paragraph" w:styleId="berschrift3">
    <w:name w:val="heading 3"/>
    <w:basedOn w:val="Standard"/>
    <w:next w:val="Standard"/>
    <w:link w:val="berschrift3Zchn"/>
    <w:qFormat/>
    <w:rsid w:val="002F1C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de-DE" w:eastAsia="de-DE"/>
    </w:rPr>
  </w:style>
  <w:style w:type="paragraph" w:styleId="Kopfzeile">
    <w:name w:val="header"/>
    <w:basedOn w:val="Standard"/>
    <w:rsid w:val="00F13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5E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3408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2F1CAA"/>
    <w:rPr>
      <w:rFonts w:ascii="Arial" w:hAnsi="Arial" w:cs="Arial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Formula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EFB4-813C-49B6-A013-4A3EABC0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</Template>
  <TotalTime>0</TotalTime>
  <Pages>1</Pages>
  <Words>117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Spannverbund Bausysteme GmbH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</dc:creator>
  <cp:keywords/>
  <cp:lastModifiedBy>Caminada Larissa</cp:lastModifiedBy>
  <cp:revision>6</cp:revision>
  <cp:lastPrinted>2018-09-03T09:43:00Z</cp:lastPrinted>
  <dcterms:created xsi:type="dcterms:W3CDTF">2022-04-27T12:22:00Z</dcterms:created>
  <dcterms:modified xsi:type="dcterms:W3CDTF">2022-04-27T13:33:00Z</dcterms:modified>
</cp:coreProperties>
</file>