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0D" w:rsidRPr="002B1DE3" w:rsidRDefault="002B1DE3" w:rsidP="002B1DE3">
      <w:pPr>
        <w:pStyle w:val="berschrift5"/>
        <w:spacing w:before="0" w:after="0"/>
        <w:rPr>
          <w:sz w:val="22"/>
          <w:szCs w:val="22"/>
        </w:rPr>
      </w:pPr>
      <w:r w:rsidRPr="002B1D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C9E75" wp14:editId="6C07B04A">
                <wp:simplePos x="0" y="0"/>
                <wp:positionH relativeFrom="column">
                  <wp:posOffset>2465705</wp:posOffset>
                </wp:positionH>
                <wp:positionV relativeFrom="page">
                  <wp:posOffset>494665</wp:posOffset>
                </wp:positionV>
                <wp:extent cx="3200400" cy="457200"/>
                <wp:effectExtent l="0" t="0" r="19050" b="19050"/>
                <wp:wrapNone/>
                <wp:docPr id="7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24" w:rsidRPr="00F80DFD" w:rsidRDefault="009D7D24" w:rsidP="009D7D2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F80DF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de-CH"/>
                              </w:rPr>
                              <w:t>Auf Wunsch erstellen wir einen kostenlosen maßgeschneiderten LV- Vorschlag für 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9E75" id="_x0000_t202" coordsize="21600,21600" o:spt="202" path="m,l,21600r21600,l21600,xe">
                <v:stroke joinstyle="miter"/>
                <v:path gradientshapeok="t" o:connecttype="rect"/>
              </v:shapetype>
              <v:shape id="Text Box 2532" o:spid="_x0000_s1026" type="#_x0000_t202" style="position:absolute;margin-left:194.15pt;margin-top:38.95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" strokecolor="red" strokeweight="1pt">
                <v:textbox>
                  <w:txbxContent>
                    <w:p w:rsidR="009D7D24" w:rsidRPr="00F80DFD" w:rsidRDefault="009D7D24" w:rsidP="009D7D2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de-CH"/>
                        </w:rPr>
                      </w:pPr>
                      <w:r w:rsidRPr="00F80DF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de-CH"/>
                        </w:rPr>
                        <w:t>Auf Wunsch erstellen wir einen kostenlosen maßgeschneiderten LV- Vorschlag für Sie.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77447" w:rsidRPr="002B1DE3" w:rsidRDefault="00077447" w:rsidP="002B1DE3">
      <w:pPr>
        <w:pStyle w:val="berschrift5"/>
        <w:spacing w:before="0" w:after="0"/>
        <w:rPr>
          <w:sz w:val="22"/>
          <w:szCs w:val="22"/>
        </w:rPr>
      </w:pPr>
    </w:p>
    <w:p w:rsidR="002B1DE3" w:rsidRDefault="002B1DE3" w:rsidP="002B1DE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Ausschreibungstext</w:t>
      </w:r>
    </w:p>
    <w:p w:rsidR="009D7D24" w:rsidRPr="00BE4F0D" w:rsidRDefault="00474912" w:rsidP="002B1DE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spannverbund-Träger</w:t>
      </w:r>
    </w:p>
    <w:p w:rsidR="008351A6" w:rsidRDefault="00255C10" w:rsidP="00474912">
      <w:pPr>
        <w:tabs>
          <w:tab w:val="left" w:pos="1276"/>
          <w:tab w:val="left" w:pos="4536"/>
        </w:tabs>
        <w:ind w:left="1276" w:right="113" w:hanging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 Stück</w:t>
      </w:r>
      <w:r w:rsidR="00C90DCA">
        <w:rPr>
          <w:rFonts w:ascii="Arial" w:hAnsi="Arial" w:cs="Arial"/>
          <w:sz w:val="22"/>
        </w:rPr>
        <w:tab/>
      </w:r>
      <w:r w:rsidR="00474912">
        <w:rPr>
          <w:rFonts w:ascii="Arial" w:hAnsi="Arial" w:cs="Arial"/>
          <w:sz w:val="22"/>
        </w:rPr>
        <w:t>spannverbund-T</w:t>
      </w:r>
      <w:r>
        <w:rPr>
          <w:rFonts w:ascii="Arial" w:hAnsi="Arial" w:cs="Arial"/>
          <w:sz w:val="22"/>
        </w:rPr>
        <w:t>räger</w:t>
      </w:r>
      <w:r w:rsidR="00474912">
        <w:rPr>
          <w:rFonts w:ascii="Arial" w:hAnsi="Arial" w:cs="Arial"/>
          <w:sz w:val="22"/>
        </w:rPr>
        <w:t xml:space="preserve"> gemäß Zulassung Nr. Z-26.2-41 durch das Deutsche Institut für Bautechnik, mit werkseitig vorgedrücktem </w:t>
      </w:r>
      <w:proofErr w:type="spellStart"/>
      <w:r w:rsidR="00474912">
        <w:rPr>
          <w:rFonts w:ascii="Arial" w:hAnsi="Arial" w:cs="Arial"/>
          <w:sz w:val="22"/>
        </w:rPr>
        <w:t>Betonfuß</w:t>
      </w:r>
      <w:proofErr w:type="spellEnd"/>
      <w:r w:rsidR="00474912">
        <w:rPr>
          <w:rFonts w:ascii="Arial" w:hAnsi="Arial" w:cs="Arial"/>
          <w:sz w:val="22"/>
        </w:rPr>
        <w:t xml:space="preserve"> C50/60</w:t>
      </w:r>
      <w:r>
        <w:rPr>
          <w:rFonts w:ascii="Arial" w:hAnsi="Arial" w:cs="Arial"/>
          <w:sz w:val="22"/>
        </w:rPr>
        <w:t>, ein</w:t>
      </w:r>
      <w:r w:rsidR="00474912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>schließlich</w:t>
      </w:r>
      <w:r w:rsidR="00474912">
        <w:rPr>
          <w:rFonts w:ascii="Arial" w:hAnsi="Arial" w:cs="Arial"/>
          <w:sz w:val="22"/>
        </w:rPr>
        <w:t xml:space="preserve"> Stirnplatten, Auflagerplatten, </w:t>
      </w:r>
      <w:r w:rsidR="00F80DFD">
        <w:rPr>
          <w:rFonts w:ascii="Arial" w:hAnsi="Arial" w:cs="Arial"/>
          <w:sz w:val="22"/>
        </w:rPr>
        <w:t>Verbundmittel</w:t>
      </w:r>
      <w:r w:rsidR="00474912">
        <w:rPr>
          <w:rFonts w:ascii="Arial" w:hAnsi="Arial" w:cs="Arial"/>
          <w:sz w:val="22"/>
        </w:rPr>
        <w:t>n</w:t>
      </w:r>
      <w:r w:rsidR="00C90DCA">
        <w:rPr>
          <w:rFonts w:ascii="Arial" w:hAnsi="Arial" w:cs="Arial"/>
          <w:sz w:val="22"/>
        </w:rPr>
        <w:t xml:space="preserve">, </w:t>
      </w:r>
      <w:r w:rsidR="00474912">
        <w:rPr>
          <w:rFonts w:ascii="Arial" w:hAnsi="Arial" w:cs="Arial"/>
          <w:sz w:val="22"/>
        </w:rPr>
        <w:t>Stegbohrungen zum Durchstecken der unteren Plattenbewehrung, Trägerüberhöhung für Eigen</w:t>
      </w:r>
      <w:r w:rsidR="00474912">
        <w:rPr>
          <w:rFonts w:ascii="Arial" w:hAnsi="Arial" w:cs="Arial"/>
          <w:sz w:val="22"/>
        </w:rPr>
        <w:softHyphen/>
        <w:t>gewichtslasten.</w:t>
      </w:r>
    </w:p>
    <w:p w:rsidR="00474912" w:rsidRPr="00474912" w:rsidRDefault="00474912" w:rsidP="00474912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</w:p>
    <w:p w:rsidR="00A0000D" w:rsidRPr="009517D1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  <w:szCs w:val="22"/>
        </w:rPr>
      </w:pPr>
      <w:r w:rsidRPr="009517D1">
        <w:rPr>
          <w:rFonts w:ascii="Arial" w:hAnsi="Arial" w:cs="Arial"/>
          <w:sz w:val="22"/>
          <w:szCs w:val="22"/>
        </w:rPr>
        <w:t>Trägerlänge:</w:t>
      </w:r>
      <w:r w:rsidR="00077447">
        <w:rPr>
          <w:rFonts w:ascii="Arial" w:hAnsi="Arial" w:cs="Arial"/>
          <w:sz w:val="22"/>
          <w:szCs w:val="22"/>
        </w:rPr>
        <w:t xml:space="preserve">   </w:t>
      </w:r>
      <w:r w:rsidR="009517D1" w:rsidRPr="009517D1">
        <w:rPr>
          <w:rFonts w:ascii="Arial" w:hAnsi="Arial" w:cs="Arial"/>
          <w:sz w:val="22"/>
          <w:szCs w:val="22"/>
        </w:rPr>
        <w:t>……….. m</w:t>
      </w:r>
    </w:p>
    <w:p w:rsidR="00255C10" w:rsidRDefault="00255C10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BA0415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Konstruktionshöhe einschließlich oberer</w:t>
      </w:r>
      <w:r w:rsidR="00BA0415">
        <w:rPr>
          <w:rFonts w:ascii="Arial" w:hAnsi="Arial" w:cs="Arial"/>
          <w:sz w:val="22"/>
        </w:rPr>
        <w:t xml:space="preserve"> und unterer</w:t>
      </w:r>
    </w:p>
    <w:p w:rsidR="00A0000D" w:rsidRDefault="00BA0415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Betondeckung:</w:t>
      </w:r>
      <w:r w:rsidR="00077447">
        <w:rPr>
          <w:rFonts w:ascii="Arial" w:hAnsi="Arial" w:cs="Arial"/>
          <w:sz w:val="22"/>
        </w:rPr>
        <w:t xml:space="preserve">   </w:t>
      </w:r>
      <w:r w:rsidR="009517D1" w:rsidRPr="009517D1">
        <w:rPr>
          <w:rFonts w:ascii="Arial" w:hAnsi="Arial" w:cs="Arial"/>
          <w:sz w:val="22"/>
          <w:szCs w:val="22"/>
        </w:rPr>
        <w:t>……….. cm</w:t>
      </w:r>
    </w:p>
    <w:p w:rsidR="00A0000D" w:rsidRDefault="00A0000D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474912" w:rsidRDefault="00474912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Werkseitiger </w:t>
      </w:r>
      <w:proofErr w:type="spellStart"/>
      <w:r>
        <w:rPr>
          <w:rFonts w:ascii="Arial" w:hAnsi="Arial" w:cs="Arial"/>
          <w:sz w:val="22"/>
        </w:rPr>
        <w:t>Betonfuß</w:t>
      </w:r>
      <w:proofErr w:type="spellEnd"/>
      <w:r>
        <w:rPr>
          <w:rFonts w:ascii="Arial" w:hAnsi="Arial" w:cs="Arial"/>
          <w:sz w:val="22"/>
        </w:rPr>
        <w:t xml:space="preserve"> C50/60, b/d = …… / …… cm,</w:t>
      </w:r>
    </w:p>
    <w:p w:rsidR="00474912" w:rsidRDefault="00474912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einschließlich Bewehrung.</w:t>
      </w:r>
    </w:p>
    <w:p w:rsidR="00474912" w:rsidRDefault="00474912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474912" w:rsidRDefault="00474912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 evtl. zusätzlicher Stegbeton, einschließlich Schalung und Bewehrung, wird in einer gesonderten Position ausgeschrieben.</w:t>
      </w:r>
    </w:p>
    <w:p w:rsidR="00771561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474912" w:rsidRDefault="00474912" w:rsidP="00E72E08">
      <w:pPr>
        <w:tabs>
          <w:tab w:val="left" w:pos="4536"/>
        </w:tabs>
        <w:ind w:left="1276" w:right="113"/>
        <w:rPr>
          <w:rFonts w:ascii="Arial" w:hAnsi="Arial" w:cs="Arial"/>
          <w:sz w:val="22"/>
        </w:rPr>
      </w:pPr>
    </w:p>
    <w:p w:rsidR="00771561" w:rsidRPr="00771561" w:rsidRDefault="00771561" w:rsidP="00E72E08">
      <w:pPr>
        <w:tabs>
          <w:tab w:val="left" w:pos="2630"/>
          <w:tab w:val="left" w:pos="2700"/>
          <w:tab w:val="left" w:pos="3240"/>
          <w:tab w:val="left" w:pos="3710"/>
          <w:tab w:val="left" w:pos="4320"/>
        </w:tabs>
        <w:spacing w:after="120"/>
        <w:ind w:left="1276" w:right="113"/>
        <w:rPr>
          <w:rFonts w:ascii="Arial" w:hAnsi="Arial" w:cs="Arial"/>
          <w:sz w:val="22"/>
          <w:szCs w:val="22"/>
        </w:rPr>
      </w:pPr>
      <w:r w:rsidRPr="00771561">
        <w:rPr>
          <w:rFonts w:ascii="Arial" w:hAnsi="Arial" w:cs="Arial"/>
          <w:b/>
          <w:bCs/>
          <w:sz w:val="22"/>
          <w:szCs w:val="22"/>
        </w:rPr>
        <w:t>Lieferfirma:</w:t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F7106">
        <w:rPr>
          <w:rFonts w:ascii="Arial" w:hAnsi="Arial" w:cs="Arial"/>
          <w:sz w:val="18"/>
          <w:szCs w:val="18"/>
        </w:rPr>
        <w:t>spannverbund GmbH</w:t>
      </w:r>
      <w:r w:rsidRPr="00CF7106">
        <w:rPr>
          <w:rFonts w:ascii="Arial" w:hAnsi="Arial" w:cs="Arial"/>
          <w:sz w:val="18"/>
          <w:szCs w:val="18"/>
        </w:rPr>
        <w:tab/>
      </w:r>
    </w:p>
    <w:p w:rsidR="00474912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Auf der Lind 13</w:t>
      </w:r>
      <w:r w:rsidRPr="00CF7106">
        <w:rPr>
          <w:rFonts w:ascii="Arial" w:hAnsi="Arial" w:cs="Arial"/>
          <w:sz w:val="18"/>
          <w:szCs w:val="18"/>
        </w:rPr>
        <w:tab/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65529 Waldems-Esch</w:t>
      </w:r>
      <w:r w:rsidRPr="00CF7106">
        <w:rPr>
          <w:rFonts w:ascii="Arial" w:hAnsi="Arial" w:cs="Arial"/>
          <w:sz w:val="18"/>
          <w:szCs w:val="18"/>
        </w:rPr>
        <w:tab/>
      </w:r>
    </w:p>
    <w:p w:rsidR="00771561" w:rsidRPr="00CF7106" w:rsidRDefault="00771561" w:rsidP="00E72E08">
      <w:pPr>
        <w:tabs>
          <w:tab w:val="left" w:pos="4536"/>
        </w:tabs>
        <w:ind w:left="1276" w:right="113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Telefon 06126 9301-0</w:t>
      </w:r>
      <w:r w:rsidRPr="00CF7106">
        <w:rPr>
          <w:rFonts w:ascii="Arial" w:hAnsi="Arial" w:cs="Arial"/>
          <w:sz w:val="18"/>
          <w:szCs w:val="18"/>
        </w:rPr>
        <w:tab/>
      </w:r>
    </w:p>
    <w:p w:rsidR="00771561" w:rsidRPr="00CF7106" w:rsidRDefault="00771561" w:rsidP="00E72E08">
      <w:pPr>
        <w:tabs>
          <w:tab w:val="left" w:pos="4536"/>
        </w:tabs>
        <w:ind w:left="1276" w:right="-210"/>
        <w:rPr>
          <w:rFonts w:ascii="Arial" w:hAnsi="Arial" w:cs="Arial"/>
          <w:sz w:val="18"/>
          <w:szCs w:val="18"/>
        </w:rPr>
      </w:pPr>
      <w:r w:rsidRPr="00CF7106">
        <w:rPr>
          <w:rFonts w:ascii="Arial" w:hAnsi="Arial" w:cs="Arial"/>
          <w:sz w:val="18"/>
          <w:szCs w:val="18"/>
        </w:rPr>
        <w:t>Telefax 06126 9301-10</w:t>
      </w:r>
      <w:r w:rsidRPr="00CF7106">
        <w:rPr>
          <w:rFonts w:ascii="Arial" w:hAnsi="Arial" w:cs="Arial"/>
          <w:sz w:val="18"/>
          <w:szCs w:val="18"/>
        </w:rPr>
        <w:tab/>
      </w:r>
    </w:p>
    <w:p w:rsidR="00771561" w:rsidRPr="00CF7106" w:rsidRDefault="002065D0" w:rsidP="00E72E08">
      <w:pPr>
        <w:tabs>
          <w:tab w:val="left" w:pos="4536"/>
        </w:tabs>
        <w:ind w:left="1276" w:right="-210"/>
        <w:rPr>
          <w:rFonts w:ascii="Arial" w:hAnsi="Arial" w:cs="Arial"/>
          <w:sz w:val="18"/>
          <w:szCs w:val="18"/>
        </w:rPr>
      </w:pPr>
      <w:hyperlink r:id="rId7" w:history="1">
        <w:r w:rsidR="00771561" w:rsidRPr="00CF7106">
          <w:rPr>
            <w:rStyle w:val="Hyperlink"/>
            <w:rFonts w:ascii="Arial" w:hAnsi="Arial" w:cs="Arial"/>
            <w:sz w:val="18"/>
            <w:szCs w:val="18"/>
          </w:rPr>
          <w:t>zentrale@spannverbund.de</w:t>
        </w:r>
      </w:hyperlink>
      <w:r w:rsidR="00771561" w:rsidRPr="00CF7106">
        <w:rPr>
          <w:rFonts w:ascii="Arial" w:hAnsi="Arial" w:cs="Arial"/>
          <w:sz w:val="18"/>
          <w:szCs w:val="18"/>
        </w:rPr>
        <w:tab/>
        <w:t xml:space="preserve"> </w:t>
      </w:r>
    </w:p>
    <w:p w:rsidR="00A0000D" w:rsidRDefault="00A0000D" w:rsidP="00A0000D">
      <w:pPr>
        <w:tabs>
          <w:tab w:val="left" w:pos="4536"/>
        </w:tabs>
        <w:ind w:right="113"/>
        <w:rPr>
          <w:rFonts w:ascii="Arial" w:hAnsi="Arial" w:cs="Arial"/>
          <w:sz w:val="22"/>
        </w:rPr>
      </w:pPr>
    </w:p>
    <w:p w:rsidR="00A0000D" w:rsidRDefault="00A0000D" w:rsidP="009517D1">
      <w:pPr>
        <w:tabs>
          <w:tab w:val="left" w:pos="4536"/>
        </w:tabs>
        <w:ind w:right="113"/>
        <w:rPr>
          <w:rFonts w:ascii="Arial" w:hAnsi="Arial" w:cs="Arial"/>
          <w:sz w:val="22"/>
        </w:rPr>
      </w:pPr>
    </w:p>
    <w:p w:rsidR="000F2CC4" w:rsidRDefault="00474912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sz w:val="22"/>
        </w:rPr>
        <w:t>Lieferung</w:t>
      </w:r>
      <w:r w:rsidR="00255C10">
        <w:rPr>
          <w:sz w:val="22"/>
        </w:rPr>
        <w:t xml:space="preserve"> frei Baustelle</w:t>
      </w:r>
      <w:r w:rsidR="00F80DFD">
        <w:rPr>
          <w:sz w:val="22"/>
        </w:rPr>
        <w:t xml:space="preserve"> </w:t>
      </w:r>
      <w:proofErr w:type="spellStart"/>
      <w:r w:rsidR="00F80DFD">
        <w:rPr>
          <w:sz w:val="22"/>
        </w:rPr>
        <w:t>unabgeladen</w:t>
      </w:r>
      <w:proofErr w:type="spellEnd"/>
      <w:r>
        <w:rPr>
          <w:sz w:val="22"/>
        </w:rPr>
        <w:tab/>
      </w:r>
      <w:r w:rsidR="00A0000D">
        <w:rPr>
          <w:sz w:val="22"/>
        </w:rPr>
        <w:tab/>
      </w:r>
      <w:r w:rsidR="00A0000D" w:rsidRPr="000F2CC4">
        <w:rPr>
          <w:b/>
          <w:sz w:val="22"/>
          <w:szCs w:val="22"/>
        </w:rPr>
        <w:t>EP:  € .....................</w:t>
      </w:r>
      <w:r w:rsidR="00A0000D" w:rsidRPr="000F2CC4">
        <w:rPr>
          <w:b/>
          <w:sz w:val="22"/>
          <w:szCs w:val="22"/>
        </w:rPr>
        <w:tab/>
        <w:t>GP:  € .........................</w:t>
      </w:r>
    </w:p>
    <w:p w:rsidR="009517D1" w:rsidRDefault="009517D1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</w:p>
    <w:p w:rsidR="00A0000D" w:rsidRDefault="00A0000D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sz w:val="22"/>
        </w:rPr>
        <w:t>Montage:</w:t>
      </w:r>
      <w:r w:rsidR="009517D1" w:rsidRPr="009517D1">
        <w:rPr>
          <w:sz w:val="22"/>
        </w:rPr>
        <w:t xml:space="preserve"> </w:t>
      </w:r>
      <w:r w:rsidR="009517D1">
        <w:rPr>
          <w:sz w:val="22"/>
        </w:rPr>
        <w:tab/>
      </w:r>
      <w:r w:rsidR="009517D1">
        <w:rPr>
          <w:sz w:val="22"/>
        </w:rPr>
        <w:tab/>
      </w:r>
      <w:r w:rsidR="009517D1">
        <w:rPr>
          <w:sz w:val="22"/>
        </w:rPr>
        <w:tab/>
      </w:r>
      <w:r w:rsidR="009517D1" w:rsidRPr="000F2CC4">
        <w:rPr>
          <w:b/>
          <w:sz w:val="22"/>
          <w:szCs w:val="22"/>
        </w:rPr>
        <w:t>EP:  € .....................</w:t>
      </w:r>
      <w:r w:rsidR="009517D1" w:rsidRPr="000F2CC4">
        <w:rPr>
          <w:b/>
          <w:sz w:val="22"/>
          <w:szCs w:val="22"/>
        </w:rPr>
        <w:tab/>
        <w:t>GP:  € .........................</w:t>
      </w:r>
    </w:p>
    <w:p w:rsidR="000F2CC4" w:rsidRPr="000F2CC4" w:rsidRDefault="000F2CC4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</w:rPr>
      </w:pPr>
    </w:p>
    <w:p w:rsidR="00255C10" w:rsidRDefault="00255C10" w:rsidP="00A0000D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  <w:szCs w:val="22"/>
        </w:rPr>
      </w:pPr>
    </w:p>
    <w:p w:rsidR="005E076B" w:rsidRDefault="005E076B" w:rsidP="00A77F8D">
      <w:pPr>
        <w:tabs>
          <w:tab w:val="left" w:pos="1440"/>
        </w:tabs>
        <w:ind w:right="-208"/>
        <w:rPr>
          <w:rFonts w:ascii="Arial" w:hAnsi="Arial" w:cs="Arial"/>
          <w:sz w:val="20"/>
          <w:szCs w:val="20"/>
        </w:rPr>
      </w:pPr>
    </w:p>
    <w:p w:rsidR="00BA0415" w:rsidRPr="00BE4F0D" w:rsidRDefault="00B921B1" w:rsidP="002B1DE3">
      <w:pPr>
        <w:tabs>
          <w:tab w:val="left" w:pos="2552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Ergänzung für werkseitigen</w:t>
      </w:r>
      <w:r w:rsidR="00474912">
        <w:rPr>
          <w:rFonts w:ascii="Arial" w:hAnsi="Arial" w:cs="Arial"/>
          <w:b/>
          <w:bCs/>
        </w:rPr>
        <w:t xml:space="preserve"> Stegbeton</w:t>
      </w:r>
    </w:p>
    <w:p w:rsidR="00BA0415" w:rsidRDefault="00BA0415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 Stück</w:t>
      </w:r>
      <w:r>
        <w:rPr>
          <w:rFonts w:ascii="Arial" w:hAnsi="Arial" w:cs="Arial"/>
          <w:sz w:val="22"/>
        </w:rPr>
        <w:tab/>
        <w:t>werkseitiger Stegbeton C ……, b/d = …… / …… cm</w:t>
      </w:r>
    </w:p>
    <w:p w:rsidR="00BA0415" w:rsidRDefault="00BA0415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Betonlänge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>m, einschließlich Bewehrung</w:t>
      </w:r>
      <w:r w:rsidR="00C37D56">
        <w:rPr>
          <w:rFonts w:ascii="Arial" w:hAnsi="Arial" w:cs="Arial"/>
          <w:sz w:val="22"/>
          <w:szCs w:val="22"/>
        </w:rPr>
        <w:t>,</w:t>
      </w:r>
    </w:p>
    <w:p w:rsidR="00C37D56" w:rsidRDefault="00C37D56" w:rsidP="00BA0415">
      <w:pPr>
        <w:tabs>
          <w:tab w:val="left" w:pos="1276"/>
          <w:tab w:val="left" w:pos="4536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Zulage zu Pos. </w:t>
      </w:r>
      <w:r w:rsidRPr="009517D1">
        <w:rPr>
          <w:rFonts w:ascii="Arial" w:hAnsi="Arial" w:cs="Arial"/>
          <w:sz w:val="22"/>
          <w:szCs w:val="22"/>
        </w:rPr>
        <w:t xml:space="preserve">……….. </w:t>
      </w:r>
      <w:r>
        <w:rPr>
          <w:rFonts w:ascii="Arial" w:hAnsi="Arial" w:cs="Arial"/>
          <w:sz w:val="22"/>
          <w:szCs w:val="22"/>
        </w:rPr>
        <w:t xml:space="preserve"> liefern</w:t>
      </w:r>
    </w:p>
    <w:p w:rsidR="00BA0415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0"/>
          <w:szCs w:val="20"/>
        </w:rPr>
      </w:pPr>
    </w:p>
    <w:p w:rsidR="00474912" w:rsidRDefault="00C37D56" w:rsidP="00474912">
      <w:pPr>
        <w:pStyle w:val="Textkrper2"/>
        <w:tabs>
          <w:tab w:val="left" w:pos="2630"/>
          <w:tab w:val="left" w:pos="3710"/>
          <w:tab w:val="left" w:pos="4536"/>
          <w:tab w:val="left" w:pos="5330"/>
        </w:tabs>
        <w:rPr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7D56">
        <w:rPr>
          <w:b/>
          <w:sz w:val="22"/>
          <w:szCs w:val="22"/>
        </w:rPr>
        <w:t>EP:  € .....................</w:t>
      </w:r>
      <w:r w:rsidRPr="00C37D56">
        <w:rPr>
          <w:b/>
          <w:sz w:val="22"/>
          <w:szCs w:val="22"/>
        </w:rPr>
        <w:tab/>
        <w:t>GP:  € .........................</w:t>
      </w:r>
      <w:r w:rsidR="00474912" w:rsidRPr="00474912">
        <w:rPr>
          <w:sz w:val="22"/>
        </w:rPr>
        <w:t xml:space="preserve"> </w:t>
      </w: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p w:rsidR="00BA0415" w:rsidRPr="00C37D56" w:rsidRDefault="00BA0415" w:rsidP="00A77F8D">
      <w:pPr>
        <w:tabs>
          <w:tab w:val="left" w:pos="1440"/>
        </w:tabs>
        <w:ind w:right="-208"/>
        <w:rPr>
          <w:rFonts w:ascii="Arial" w:hAnsi="Arial" w:cs="Arial"/>
          <w:sz w:val="22"/>
          <w:szCs w:val="22"/>
        </w:rPr>
      </w:pPr>
    </w:p>
    <w:sectPr w:rsidR="00BA0415" w:rsidRPr="00C37D56" w:rsidSect="00E72E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418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D0" w:rsidRDefault="002065D0">
      <w:r>
        <w:separator/>
      </w:r>
    </w:p>
  </w:endnote>
  <w:endnote w:type="continuationSeparator" w:id="0">
    <w:p w:rsidR="002065D0" w:rsidRDefault="002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56" w:rsidRPr="00F80DFD" w:rsidRDefault="00C37D56" w:rsidP="00C37D56">
    <w:pPr>
      <w:pStyle w:val="Fuzeile"/>
      <w:rPr>
        <w:rFonts w:ascii="Arial" w:hAnsi="Arial" w:cs="Arial"/>
        <w:sz w:val="18"/>
        <w:szCs w:val="18"/>
      </w:rPr>
    </w:pPr>
    <w:r w:rsidRPr="00F80DFD">
      <w:rPr>
        <w:rFonts w:ascii="Arial" w:hAnsi="Arial" w:cs="Arial"/>
        <w:sz w:val="18"/>
        <w:szCs w:val="18"/>
      </w:rPr>
      <w:t xml:space="preserve">Seite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PAGE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474912">
      <w:rPr>
        <w:rFonts w:ascii="Arial" w:hAnsi="Arial" w:cs="Arial"/>
        <w:noProof/>
        <w:sz w:val="18"/>
        <w:szCs w:val="18"/>
      </w:rPr>
      <w:t>2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von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NUMPAGES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D95379">
      <w:rPr>
        <w:rFonts w:ascii="Arial" w:hAnsi="Arial" w:cs="Arial"/>
        <w:noProof/>
        <w:sz w:val="18"/>
        <w:szCs w:val="18"/>
      </w:rPr>
      <w:t>1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/ LV - </w:t>
    </w:r>
    <w:r w:rsidR="00B921B1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inbetonierte Verbundträger</w:t>
    </w:r>
  </w:p>
  <w:p w:rsidR="00C37D56" w:rsidRPr="00C37D56" w:rsidRDefault="00C37D56" w:rsidP="00C37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56" w:rsidRPr="00F80DFD" w:rsidRDefault="00F80DFD" w:rsidP="00F80DFD">
    <w:pPr>
      <w:pStyle w:val="Fuzeile"/>
      <w:rPr>
        <w:rFonts w:ascii="Arial" w:hAnsi="Arial" w:cs="Arial"/>
        <w:sz w:val="18"/>
        <w:szCs w:val="18"/>
      </w:rPr>
    </w:pPr>
    <w:r w:rsidRPr="00F80DFD">
      <w:rPr>
        <w:rFonts w:ascii="Arial" w:hAnsi="Arial" w:cs="Arial"/>
        <w:sz w:val="18"/>
        <w:szCs w:val="18"/>
      </w:rPr>
      <w:t xml:space="preserve">Seite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PAGE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E34F11">
      <w:rPr>
        <w:rFonts w:ascii="Arial" w:hAnsi="Arial" w:cs="Arial"/>
        <w:noProof/>
        <w:sz w:val="18"/>
        <w:szCs w:val="18"/>
      </w:rPr>
      <w:t>1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von </w:t>
    </w:r>
    <w:r w:rsidRPr="00F80DFD">
      <w:rPr>
        <w:rFonts w:ascii="Arial" w:hAnsi="Arial" w:cs="Arial"/>
        <w:sz w:val="18"/>
        <w:szCs w:val="18"/>
      </w:rPr>
      <w:fldChar w:fldCharType="begin"/>
    </w:r>
    <w:r w:rsidRPr="00F80DFD">
      <w:rPr>
        <w:rFonts w:ascii="Arial" w:hAnsi="Arial" w:cs="Arial"/>
        <w:sz w:val="18"/>
        <w:szCs w:val="18"/>
      </w:rPr>
      <w:instrText>NUMPAGES  \* Arabic  \* MERGEFORMAT</w:instrText>
    </w:r>
    <w:r w:rsidRPr="00F80DFD">
      <w:rPr>
        <w:rFonts w:ascii="Arial" w:hAnsi="Arial" w:cs="Arial"/>
        <w:sz w:val="18"/>
        <w:szCs w:val="18"/>
      </w:rPr>
      <w:fldChar w:fldCharType="separate"/>
    </w:r>
    <w:r w:rsidR="00E34F11">
      <w:rPr>
        <w:rFonts w:ascii="Arial" w:hAnsi="Arial" w:cs="Arial"/>
        <w:noProof/>
        <w:sz w:val="18"/>
        <w:szCs w:val="18"/>
      </w:rPr>
      <w:t>1</w:t>
    </w:r>
    <w:r w:rsidRPr="00F80DFD">
      <w:rPr>
        <w:rFonts w:ascii="Arial" w:hAnsi="Arial" w:cs="Arial"/>
        <w:sz w:val="18"/>
        <w:szCs w:val="18"/>
      </w:rPr>
      <w:fldChar w:fldCharType="end"/>
    </w:r>
    <w:r w:rsidRPr="00F80DFD">
      <w:rPr>
        <w:rFonts w:ascii="Arial" w:hAnsi="Arial" w:cs="Arial"/>
        <w:sz w:val="18"/>
        <w:szCs w:val="18"/>
      </w:rPr>
      <w:t xml:space="preserve"> / LV - </w:t>
    </w:r>
    <w:r w:rsidR="00474912">
      <w:rPr>
        <w:rFonts w:ascii="Arial" w:hAnsi="Arial" w:cs="Arial"/>
        <w:sz w:val="18"/>
        <w:szCs w:val="18"/>
      </w:rPr>
      <w:t>spannverbund-Träger</w:t>
    </w:r>
  </w:p>
  <w:p w:rsidR="00F80DFD" w:rsidRPr="00F80DFD" w:rsidRDefault="00F80DFD" w:rsidP="00F80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D0" w:rsidRDefault="002065D0">
      <w:r>
        <w:separator/>
      </w:r>
    </w:p>
  </w:footnote>
  <w:footnote w:type="continuationSeparator" w:id="0">
    <w:p w:rsidR="002065D0" w:rsidRDefault="0020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5" w:rsidRDefault="00BA0415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0C339E3" wp14:editId="0C90B600">
          <wp:simplePos x="0" y="0"/>
          <wp:positionH relativeFrom="column">
            <wp:posOffset>-784860</wp:posOffset>
          </wp:positionH>
          <wp:positionV relativeFrom="paragraph">
            <wp:posOffset>-107315</wp:posOffset>
          </wp:positionV>
          <wp:extent cx="2804160" cy="396875"/>
          <wp:effectExtent l="0" t="0" r="0" b="3175"/>
          <wp:wrapTight wrapText="bothSides">
            <wp:wrapPolygon edited="0">
              <wp:start x="0" y="0"/>
              <wp:lineTo x="0" y="20736"/>
              <wp:lineTo x="19810" y="20736"/>
              <wp:lineTo x="19810" y="0"/>
              <wp:lineTo x="0" y="0"/>
            </wp:wrapPolygon>
          </wp:wrapTight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nverbund_sw_7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7" r="-8987"/>
                  <a:stretch/>
                </pic:blipFill>
                <pic:spPr>
                  <a:xfrm>
                    <a:off x="0" y="0"/>
                    <a:ext cx="2804160" cy="396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B1" w:rsidRDefault="004B7845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3E7EAE5" wp14:editId="132B161B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09600" cy="396000"/>
          <wp:effectExtent l="0" t="0" r="5080" b="4445"/>
          <wp:wrapTight wrapText="bothSides">
            <wp:wrapPolygon edited="0">
              <wp:start x="0" y="0"/>
              <wp:lineTo x="0" y="20803"/>
              <wp:lineTo x="21457" y="20803"/>
              <wp:lineTo x="21457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nverbund_sw_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3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85"/>
    <w:multiLevelType w:val="hybridMultilevel"/>
    <w:tmpl w:val="F5DA394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D71"/>
    <w:multiLevelType w:val="hybridMultilevel"/>
    <w:tmpl w:val="F5DA394C"/>
    <w:lvl w:ilvl="0" w:tplc="B9D2268E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A08"/>
    <w:multiLevelType w:val="hybridMultilevel"/>
    <w:tmpl w:val="F5DA394C"/>
    <w:lvl w:ilvl="0" w:tplc="6F12717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09BB"/>
    <w:multiLevelType w:val="hybridMultilevel"/>
    <w:tmpl w:val="F5DA394C"/>
    <w:lvl w:ilvl="0" w:tplc="4C82745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6C62"/>
    <w:multiLevelType w:val="hybridMultilevel"/>
    <w:tmpl w:val="F5DA394C"/>
    <w:lvl w:ilvl="0" w:tplc="A91E654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38E"/>
    <w:multiLevelType w:val="hybridMultilevel"/>
    <w:tmpl w:val="F5DA394C"/>
    <w:lvl w:ilvl="0" w:tplc="F26A89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c9,#0fffaf,#89ffd8,#00e4a8,#00e0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7D"/>
    <w:rsid w:val="00006996"/>
    <w:rsid w:val="00067F23"/>
    <w:rsid w:val="00077447"/>
    <w:rsid w:val="00096FDB"/>
    <w:rsid w:val="000A07D5"/>
    <w:rsid w:val="000F2CC4"/>
    <w:rsid w:val="001052F1"/>
    <w:rsid w:val="001B0E0A"/>
    <w:rsid w:val="001D6B65"/>
    <w:rsid w:val="002065D0"/>
    <w:rsid w:val="00255C10"/>
    <w:rsid w:val="00282EB1"/>
    <w:rsid w:val="002B1DE3"/>
    <w:rsid w:val="002D0275"/>
    <w:rsid w:val="002E6C8F"/>
    <w:rsid w:val="00316BFF"/>
    <w:rsid w:val="003B2323"/>
    <w:rsid w:val="00400E0F"/>
    <w:rsid w:val="00411D74"/>
    <w:rsid w:val="004331BB"/>
    <w:rsid w:val="0046689E"/>
    <w:rsid w:val="00474912"/>
    <w:rsid w:val="00475FE7"/>
    <w:rsid w:val="004B7845"/>
    <w:rsid w:val="005064FE"/>
    <w:rsid w:val="005534ED"/>
    <w:rsid w:val="00582C76"/>
    <w:rsid w:val="005A0D3D"/>
    <w:rsid w:val="005B717D"/>
    <w:rsid w:val="005E076B"/>
    <w:rsid w:val="005E7AF7"/>
    <w:rsid w:val="006142E0"/>
    <w:rsid w:val="006642E8"/>
    <w:rsid w:val="0068244F"/>
    <w:rsid w:val="006849E8"/>
    <w:rsid w:val="006871DC"/>
    <w:rsid w:val="006E659C"/>
    <w:rsid w:val="006F58E7"/>
    <w:rsid w:val="007001C9"/>
    <w:rsid w:val="007044EF"/>
    <w:rsid w:val="00710113"/>
    <w:rsid w:val="00711850"/>
    <w:rsid w:val="0071667F"/>
    <w:rsid w:val="007334DE"/>
    <w:rsid w:val="0076598F"/>
    <w:rsid w:val="00766961"/>
    <w:rsid w:val="00771561"/>
    <w:rsid w:val="007837A4"/>
    <w:rsid w:val="007B53CE"/>
    <w:rsid w:val="007F5D74"/>
    <w:rsid w:val="008351A6"/>
    <w:rsid w:val="008850E0"/>
    <w:rsid w:val="008A70D2"/>
    <w:rsid w:val="008E0CEA"/>
    <w:rsid w:val="00951546"/>
    <w:rsid w:val="009517D1"/>
    <w:rsid w:val="00964CAE"/>
    <w:rsid w:val="009C0E9B"/>
    <w:rsid w:val="009C4180"/>
    <w:rsid w:val="009D0B41"/>
    <w:rsid w:val="009D7D24"/>
    <w:rsid w:val="00A0000D"/>
    <w:rsid w:val="00A0615A"/>
    <w:rsid w:val="00A350AB"/>
    <w:rsid w:val="00A455A1"/>
    <w:rsid w:val="00A77F8D"/>
    <w:rsid w:val="00A92362"/>
    <w:rsid w:val="00AA4678"/>
    <w:rsid w:val="00AB30A5"/>
    <w:rsid w:val="00AB5956"/>
    <w:rsid w:val="00AC07AF"/>
    <w:rsid w:val="00AE7942"/>
    <w:rsid w:val="00B43E8A"/>
    <w:rsid w:val="00B91D59"/>
    <w:rsid w:val="00B921B1"/>
    <w:rsid w:val="00BA0415"/>
    <w:rsid w:val="00BC3F07"/>
    <w:rsid w:val="00BE4F0D"/>
    <w:rsid w:val="00BF1A65"/>
    <w:rsid w:val="00C16A9C"/>
    <w:rsid w:val="00C37D56"/>
    <w:rsid w:val="00C44780"/>
    <w:rsid w:val="00C47809"/>
    <w:rsid w:val="00C879B0"/>
    <w:rsid w:val="00C90DCA"/>
    <w:rsid w:val="00CA154E"/>
    <w:rsid w:val="00CB2246"/>
    <w:rsid w:val="00CF7106"/>
    <w:rsid w:val="00D9396C"/>
    <w:rsid w:val="00D95379"/>
    <w:rsid w:val="00DA622F"/>
    <w:rsid w:val="00E34F11"/>
    <w:rsid w:val="00E72E08"/>
    <w:rsid w:val="00EF1873"/>
    <w:rsid w:val="00F00837"/>
    <w:rsid w:val="00F53829"/>
    <w:rsid w:val="00F80DFD"/>
    <w:rsid w:val="00FA34F5"/>
    <w:rsid w:val="00FB7E65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,#0fffaf,#89ffd8,#00e4a8,#00e0a5"/>
    </o:shapedefaults>
    <o:shapelayout v:ext="edit">
      <o:idmap v:ext="edit" data="1"/>
    </o:shapelayout>
  </w:shapeDefaults>
  <w:decimalSymbol w:val=","/>
  <w:listSeparator w:val=";"/>
  <w15:docId w15:val="{3F76F4C6-C108-4204-931F-259AD74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10" w:lineRule="exact"/>
      <w:outlineLvl w:val="0"/>
    </w:pPr>
    <w:rPr>
      <w:rFonts w:ascii="Univers 47 CondensedLight" w:hAnsi="Univers 47 CondensedLight"/>
      <w:b/>
      <w:i/>
      <w:color w:val="000000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210" w:lineRule="exact"/>
      <w:outlineLvl w:val="1"/>
    </w:pPr>
    <w:rPr>
      <w:rFonts w:ascii="Arial" w:hAnsi="Arial" w:cs="Arial"/>
      <w:b/>
      <w:bCs/>
      <w:color w:val="000000"/>
      <w:sz w:val="22"/>
      <w:szCs w:val="20"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43"/>
      </w:tabs>
      <w:outlineLvl w:val="2"/>
    </w:pPr>
    <w:rPr>
      <w:rFonts w:ascii="Arial" w:hAnsi="Arial" w:cs="Arial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ind w:right="-830"/>
      <w:outlineLvl w:val="3"/>
    </w:pPr>
    <w:rPr>
      <w:rFonts w:ascii="Arial" w:hAnsi="Arial" w:cs="Arial"/>
      <w:color w:val="339966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right="113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right="-208"/>
      <w:outlineLvl w:val="5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4956" w:right="-830" w:firstLine="1344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210" w:lineRule="exact"/>
      <w:ind w:left="57"/>
    </w:pPr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pPr>
      <w:ind w:right="-208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pPr>
      <w:tabs>
        <w:tab w:val="left" w:pos="360"/>
      </w:tabs>
    </w:pPr>
    <w:rPr>
      <w:rFonts w:ascii="Arial" w:hAnsi="Arial" w:cs="Arial"/>
      <w:sz w:val="20"/>
    </w:rPr>
  </w:style>
  <w:style w:type="character" w:customStyle="1" w:styleId="Textkrper2Zchn">
    <w:name w:val="Textkörper 2 Zchn"/>
    <w:link w:val="Textkrper2"/>
    <w:rsid w:val="007837A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ntrale@spannverbu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ag\Anwendungsdaten\Microsoft\Vorlagen\Vorlagen%20auf%20Prag\Faxvorlage%20P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Faxvorlage Prag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spannverbund</vt:lpstr>
    </vt:vector>
  </TitlesOfParts>
  <Company>Spannverbund GmbH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spannverbund</dc:title>
  <dc:creator>Prag</dc:creator>
  <cp:lastModifiedBy>Bettina.Prag</cp:lastModifiedBy>
  <cp:revision>6</cp:revision>
  <cp:lastPrinted>2015-04-16T08:36:00Z</cp:lastPrinted>
  <dcterms:created xsi:type="dcterms:W3CDTF">2015-04-15T14:33:00Z</dcterms:created>
  <dcterms:modified xsi:type="dcterms:W3CDTF">2018-03-28T09:24:00Z</dcterms:modified>
</cp:coreProperties>
</file>